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1" w:rsidRDefault="006C3801" w:rsidP="00815770">
      <w:pPr>
        <w:jc w:val="center"/>
        <w:rPr>
          <w:b/>
          <w:sz w:val="28"/>
          <w:szCs w:val="28"/>
        </w:rPr>
      </w:pPr>
      <w:r w:rsidRPr="002C3CFE">
        <w:rPr>
          <w:rFonts w:ascii="Times" w:hAnsi="Times" w:cs="Times"/>
          <w:color w:val="962C1E"/>
          <w:sz w:val="52"/>
          <w:szCs w:val="52"/>
          <w:highlight w:val="lightGra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69.75pt">
            <v:imagedata r:id="rId4" o:title=""/>
          </v:shape>
        </w:pict>
      </w:r>
    </w:p>
    <w:p w:rsidR="006C3801" w:rsidRPr="0088403A" w:rsidRDefault="006C3801" w:rsidP="00815770">
      <w:pPr>
        <w:jc w:val="center"/>
        <w:rPr>
          <w:b/>
          <w:sz w:val="28"/>
          <w:szCs w:val="28"/>
        </w:rPr>
      </w:pPr>
      <w:r w:rsidRPr="0088403A">
        <w:rPr>
          <w:b/>
          <w:sz w:val="28"/>
          <w:szCs w:val="28"/>
        </w:rPr>
        <w:t>Client Registration Form</w:t>
      </w:r>
    </w:p>
    <w:p w:rsidR="006C3801" w:rsidRDefault="006C3801" w:rsidP="00815770"/>
    <w:p w:rsidR="006C3801" w:rsidRDefault="006C3801" w:rsidP="00815770">
      <w:r>
        <w:t>Last Name:  ________________________   First Name(s):  ____________________________</w:t>
      </w:r>
    </w:p>
    <w:p w:rsidR="006C3801" w:rsidRDefault="006C3801" w:rsidP="00815770">
      <w:r>
        <w:t xml:space="preserve">Address: 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_______________________________</w:t>
            </w:r>
          </w:smartTag>
          <w:r>
            <w:t xml:space="preserve">  </w:t>
          </w:r>
          <w:smartTag w:uri="urn:schemas-microsoft-com:office:smarttags" w:element="PlaceType">
            <w:r>
              <w:t>City</w:t>
            </w:r>
          </w:smartTag>
        </w:smartTag>
      </w:smartTag>
      <w:r>
        <w:t>:  ___________________  Zip:  _______</w:t>
      </w:r>
    </w:p>
    <w:p w:rsidR="006C3801" w:rsidRPr="0088403A" w:rsidRDefault="006C3801" w:rsidP="00815770">
      <w:r>
        <w:t>Primary P</w:t>
      </w:r>
      <w:r w:rsidRPr="0088403A">
        <w:t xml:space="preserve">hone #: </w:t>
      </w:r>
      <w:r>
        <w:t xml:space="preserve"> _______________________ □ Cell   </w:t>
      </w:r>
      <w:r>
        <w:rPr>
          <w:rFonts w:ascii="Times New Roman" w:hAnsi="Times New Roman"/>
        </w:rPr>
        <w:t>□</w:t>
      </w:r>
      <w:r>
        <w:t xml:space="preserve"> Home □ Work</w:t>
      </w:r>
    </w:p>
    <w:p w:rsidR="006C3801" w:rsidRDefault="006C3801" w:rsidP="00815770">
      <w:r>
        <w:t>Secondary P</w:t>
      </w:r>
      <w:r w:rsidRPr="0088403A">
        <w:t>hone#:</w:t>
      </w:r>
      <w:r>
        <w:t xml:space="preserve"> </w:t>
      </w:r>
      <w:r w:rsidRPr="0088403A">
        <w:t xml:space="preserve"> </w:t>
      </w:r>
      <w:r>
        <w:t xml:space="preserve">_______________________ </w:t>
      </w:r>
      <w:r>
        <w:rPr>
          <w:rFonts w:ascii="Times New Roman" w:hAnsi="Times New Roman"/>
        </w:rPr>
        <w:t>□</w:t>
      </w:r>
      <w:r>
        <w:t xml:space="preserve"> Cell   </w:t>
      </w:r>
      <w:r>
        <w:rPr>
          <w:rFonts w:ascii="Times New Roman" w:hAnsi="Times New Roman"/>
        </w:rPr>
        <w:t>□</w:t>
      </w:r>
      <w:r>
        <w:t xml:space="preserve"> Home </w:t>
      </w:r>
      <w:r>
        <w:rPr>
          <w:rFonts w:ascii="Times New Roman" w:hAnsi="Times New Roman"/>
        </w:rPr>
        <w:t>□</w:t>
      </w:r>
      <w:r>
        <w:t xml:space="preserve"> Work</w:t>
      </w:r>
    </w:p>
    <w:p w:rsidR="006C3801" w:rsidRDefault="006C3801" w:rsidP="00815770">
      <w:r w:rsidRPr="001817FB">
        <w:rPr>
          <w:b/>
          <w:sz w:val="28"/>
          <w:szCs w:val="28"/>
        </w:rPr>
        <w:t xml:space="preserve">E-Mail Address:  </w:t>
      </w:r>
      <w:r>
        <w:rPr>
          <w:b/>
          <w:sz w:val="28"/>
          <w:szCs w:val="28"/>
        </w:rPr>
        <w:t>____________________________________________</w:t>
      </w:r>
      <w:r w:rsidRPr="001817FB">
        <w:rPr>
          <w:b/>
          <w:sz w:val="28"/>
          <w:szCs w:val="28"/>
        </w:rPr>
        <w:t>_</w:t>
      </w:r>
      <w:r>
        <w:t xml:space="preserve">        </w:t>
      </w:r>
    </w:p>
    <w:p w:rsidR="006C3801" w:rsidRDefault="006C3801" w:rsidP="00815770">
      <w:r>
        <w:t xml:space="preserve">Driver’s License: _______________________ Date of Birth:  _______________________ </w:t>
      </w:r>
    </w:p>
    <w:p w:rsidR="006C3801" w:rsidRDefault="006C3801" w:rsidP="00815770">
      <w:r>
        <w:t>Spouse/ Alternate Contact First Name: _____________________ Last Name: ______________</w:t>
      </w:r>
    </w:p>
    <w:p w:rsidR="006C3801" w:rsidRDefault="006C3801" w:rsidP="00815770">
      <w:r>
        <w:t>P</w:t>
      </w:r>
      <w:r w:rsidRPr="0088403A">
        <w:t>hone#:</w:t>
      </w:r>
      <w:r>
        <w:t xml:space="preserve"> </w:t>
      </w:r>
      <w:r w:rsidRPr="0088403A">
        <w:t xml:space="preserve"> </w:t>
      </w:r>
      <w:r>
        <w:t xml:space="preserve">_______________________ </w:t>
      </w:r>
      <w:r>
        <w:rPr>
          <w:rFonts w:ascii="Times New Roman" w:hAnsi="Times New Roman"/>
        </w:rPr>
        <w:t>□</w:t>
      </w:r>
      <w:r>
        <w:t xml:space="preserve"> Cell   </w:t>
      </w:r>
      <w:r>
        <w:rPr>
          <w:rFonts w:ascii="Times New Roman" w:hAnsi="Times New Roman"/>
        </w:rPr>
        <w:t>□</w:t>
      </w:r>
      <w:r>
        <w:t xml:space="preserve"> Home □ Work</w:t>
      </w:r>
    </w:p>
    <w:p w:rsidR="006C3801" w:rsidRDefault="006C3801" w:rsidP="00815770">
      <w:r>
        <w:t>Regular Veterinarian Name:  ______________________________ Records to be sent?  Y or N</w:t>
      </w:r>
    </w:p>
    <w:p w:rsidR="006C3801" w:rsidRDefault="006C3801" w:rsidP="00815770">
      <w:r>
        <w:t>Veterinarian Phone Number:  _____________________________  Records Requested:  Y or N</w:t>
      </w:r>
    </w:p>
    <w:p w:rsidR="006C3801" w:rsidRDefault="006C3801">
      <w:pPr>
        <w:pStyle w:val="normal0"/>
        <w:widowControl w:val="0"/>
        <w:spacing w:after="100"/>
        <w:rPr>
          <w:rFonts w:ascii="Times" w:hAnsi="Times" w:cs="Times"/>
          <w:sz w:val="20"/>
          <w:szCs w:val="20"/>
        </w:rPr>
      </w:pPr>
    </w:p>
    <w:p w:rsidR="006C3801" w:rsidRPr="00032D28" w:rsidRDefault="006C3801">
      <w:pPr>
        <w:pStyle w:val="normal0"/>
        <w:widowControl w:val="0"/>
        <w:spacing w:after="100"/>
        <w:rPr>
          <w:rFonts w:ascii="Times" w:hAnsi="Times" w:cs="Times"/>
          <w:sz w:val="20"/>
          <w:szCs w:val="20"/>
        </w:rPr>
      </w:pPr>
    </w:p>
    <w:p w:rsidR="006C3801" w:rsidRDefault="006C3801" w:rsidP="00815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77968">
        <w:rPr>
          <w:b/>
          <w:sz w:val="28"/>
          <w:szCs w:val="28"/>
        </w:rPr>
        <w:t>How did you hear about us?</w:t>
      </w:r>
      <w:r>
        <w:rPr>
          <w:b/>
          <w:sz w:val="28"/>
          <w:szCs w:val="28"/>
        </w:rPr>
        <w:t xml:space="preserve">  </w:t>
      </w:r>
    </w:p>
    <w:p w:rsidR="006C3801" w:rsidRDefault="006C3801" w:rsidP="00815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 New Roman" w:hAnsi="Times New Roman"/>
        </w:rPr>
        <w:t>□ Social Media   □ Online/Google   □ Print Ad   □ Yelp   □ Drove By   □ Client Referral</w:t>
      </w:r>
    </w:p>
    <w:p w:rsidR="006C3801" w:rsidRDefault="006C3801" w:rsidP="00815770">
      <w:pPr>
        <w:rPr>
          <w:sz w:val="32"/>
          <w:szCs w:val="32"/>
        </w:rPr>
      </w:pPr>
    </w:p>
    <w:p w:rsidR="006C3801" w:rsidRPr="00467E62" w:rsidRDefault="006C3801" w:rsidP="00815770">
      <w:pPr>
        <w:rPr>
          <w:sz w:val="32"/>
          <w:szCs w:val="32"/>
        </w:rPr>
      </w:pPr>
      <w:r w:rsidRPr="00467E62">
        <w:rPr>
          <w:sz w:val="32"/>
          <w:szCs w:val="32"/>
        </w:rPr>
        <w:t xml:space="preserve">Pet’s Name:  </w:t>
      </w:r>
      <w:r>
        <w:rPr>
          <w:sz w:val="32"/>
          <w:szCs w:val="32"/>
        </w:rPr>
        <w:t>_______________   Pet’s Name:  ______________</w:t>
      </w:r>
    </w:p>
    <w:p w:rsidR="006C3801" w:rsidRDefault="006C3801" w:rsidP="00815770">
      <w:r>
        <w:t xml:space="preserve">Species: </w:t>
      </w:r>
      <w:r>
        <w:rPr>
          <w:rFonts w:ascii="Times New Roman" w:hAnsi="Times New Roman"/>
        </w:rPr>
        <w:t>□</w:t>
      </w:r>
      <w:r>
        <w:t xml:space="preserve"> K9 □ Feline </w:t>
      </w:r>
      <w:r>
        <w:rPr>
          <w:rFonts w:ascii="Times New Roman" w:hAnsi="Times New Roman"/>
        </w:rPr>
        <w:t xml:space="preserve">  </w:t>
      </w:r>
      <w:r>
        <w:t xml:space="preserve">Other: ____________     Species: </w:t>
      </w:r>
      <w:r>
        <w:rPr>
          <w:rFonts w:ascii="Times New Roman" w:hAnsi="Times New Roman"/>
        </w:rPr>
        <w:t>□</w:t>
      </w:r>
      <w:r>
        <w:t xml:space="preserve"> K9 □ Feline </w:t>
      </w:r>
      <w:r>
        <w:rPr>
          <w:rFonts w:ascii="Times New Roman" w:hAnsi="Times New Roman"/>
        </w:rPr>
        <w:t xml:space="preserve">  </w:t>
      </w:r>
      <w:r>
        <w:t>Other: ___________</w:t>
      </w:r>
    </w:p>
    <w:p w:rsidR="006C3801" w:rsidRDefault="006C3801" w:rsidP="00815770">
      <w:r>
        <w:t>Breed:  _______________________________     Breed:  ______________________________</w:t>
      </w:r>
    </w:p>
    <w:p w:rsidR="006C3801" w:rsidRDefault="006C3801" w:rsidP="00815770">
      <w:r>
        <w:t>Color:  ________________________________    Color:  ______________________________</w:t>
      </w:r>
    </w:p>
    <w:p w:rsidR="006C3801" w:rsidRDefault="006C3801" w:rsidP="00815770">
      <w:r>
        <w:t xml:space="preserve">Sex: </w:t>
      </w:r>
      <w:r>
        <w:rPr>
          <w:rFonts w:ascii="Times New Roman" w:hAnsi="Times New Roman"/>
        </w:rPr>
        <w:t xml:space="preserve">□ </w:t>
      </w:r>
      <w:r>
        <w:t xml:space="preserve">M </w:t>
      </w:r>
      <w:r>
        <w:rPr>
          <w:rFonts w:ascii="Times New Roman" w:hAnsi="Times New Roman"/>
        </w:rPr>
        <w:t>□</w:t>
      </w:r>
      <w:r>
        <w:t xml:space="preserve"> F </w:t>
      </w:r>
      <w:r>
        <w:rPr>
          <w:rFonts w:ascii="Times New Roman" w:hAnsi="Times New Roman"/>
        </w:rPr>
        <w:t xml:space="preserve">       </w:t>
      </w:r>
      <w:r>
        <w:t xml:space="preserve">  Altered?  </w:t>
      </w:r>
      <w:r>
        <w:rPr>
          <w:rFonts w:ascii="Times New Roman" w:hAnsi="Times New Roman"/>
        </w:rPr>
        <w:t xml:space="preserve">□ </w:t>
      </w:r>
      <w:r>
        <w:t>Yes □</w:t>
      </w:r>
      <w:r>
        <w:rPr>
          <w:rFonts w:ascii="Times New Roman" w:hAnsi="Times New Roman"/>
        </w:rPr>
        <w:t xml:space="preserve"> </w:t>
      </w:r>
      <w:r>
        <w:t xml:space="preserve">No                Sex: </w:t>
      </w:r>
      <w:r>
        <w:rPr>
          <w:rFonts w:ascii="Times New Roman" w:hAnsi="Times New Roman"/>
        </w:rPr>
        <w:t xml:space="preserve">□ </w:t>
      </w:r>
      <w:r>
        <w:t xml:space="preserve">M </w:t>
      </w:r>
      <w:r>
        <w:rPr>
          <w:rFonts w:ascii="Times New Roman" w:hAnsi="Times New Roman"/>
        </w:rPr>
        <w:t>□</w:t>
      </w:r>
      <w:r>
        <w:t xml:space="preserve"> F </w:t>
      </w:r>
      <w:r>
        <w:rPr>
          <w:rFonts w:ascii="Times New Roman" w:hAnsi="Times New Roman"/>
        </w:rPr>
        <w:t xml:space="preserve">       </w:t>
      </w:r>
      <w:r>
        <w:t xml:space="preserve">  Altered?  </w:t>
      </w:r>
      <w:r>
        <w:rPr>
          <w:rFonts w:ascii="Times New Roman" w:hAnsi="Times New Roman"/>
        </w:rPr>
        <w:t xml:space="preserve">□ </w:t>
      </w:r>
      <w:r>
        <w:t>Yes □</w:t>
      </w:r>
      <w:r>
        <w:rPr>
          <w:rFonts w:ascii="Times New Roman" w:hAnsi="Times New Roman"/>
        </w:rPr>
        <w:t xml:space="preserve"> </w:t>
      </w:r>
      <w:r>
        <w:t>No</w:t>
      </w:r>
    </w:p>
    <w:p w:rsidR="006C3801" w:rsidRDefault="006C3801" w:rsidP="00815770">
      <w:r>
        <w:t>Date Of Birth: _______________________           Date of Birth:  _________________________</w:t>
      </w:r>
    </w:p>
    <w:p w:rsidR="006C3801" w:rsidRDefault="006C3801" w:rsidP="00815770">
      <w:r>
        <w:t>Date of Last Vaccinations (If Known):                     Date of Last Vaccinations (If Known):</w:t>
      </w:r>
    </w:p>
    <w:p w:rsidR="006C3801" w:rsidRDefault="006C3801" w:rsidP="00815770">
      <w:r>
        <w:t xml:space="preserve">FVRCP: _______ FELV: _______                          FVRCP: _______ FELV: _______ </w:t>
      </w:r>
    </w:p>
    <w:p w:rsidR="006C3801" w:rsidRDefault="006C3801" w:rsidP="00815770">
      <w:r>
        <w:t>Rabies: _______ DAP: _______ □</w:t>
      </w:r>
      <w:r>
        <w:rPr>
          <w:rFonts w:ascii="Times New Roman" w:hAnsi="Times New Roman"/>
        </w:rPr>
        <w:t xml:space="preserve"> </w:t>
      </w:r>
      <w:r>
        <w:t>Unknown         Rabies: _______ DAP: _______ □</w:t>
      </w:r>
      <w:r>
        <w:rPr>
          <w:rFonts w:ascii="Times New Roman" w:hAnsi="Times New Roman"/>
        </w:rPr>
        <w:t xml:space="preserve"> </w:t>
      </w:r>
      <w:r>
        <w:t>Unknown</w:t>
      </w:r>
    </w:p>
    <w:p w:rsidR="006C3801" w:rsidRDefault="006C3801" w:rsidP="00815770"/>
    <w:p w:rsidR="006C3801" w:rsidRPr="00467E62" w:rsidRDefault="006C3801" w:rsidP="00815770">
      <w:pPr>
        <w:rPr>
          <w:sz w:val="32"/>
          <w:szCs w:val="32"/>
        </w:rPr>
      </w:pPr>
      <w:r w:rsidRPr="00467E62">
        <w:rPr>
          <w:sz w:val="32"/>
          <w:szCs w:val="32"/>
        </w:rPr>
        <w:t xml:space="preserve">Pet’s Name:  </w:t>
      </w:r>
      <w:r>
        <w:rPr>
          <w:sz w:val="32"/>
          <w:szCs w:val="32"/>
        </w:rPr>
        <w:t>_______________   Pet’s Name:  ______________</w:t>
      </w:r>
    </w:p>
    <w:p w:rsidR="006C3801" w:rsidRDefault="006C3801" w:rsidP="00815770">
      <w:r>
        <w:t xml:space="preserve">Species: </w:t>
      </w:r>
      <w:r>
        <w:rPr>
          <w:rFonts w:ascii="Times New Roman" w:hAnsi="Times New Roman"/>
        </w:rPr>
        <w:t>□</w:t>
      </w:r>
      <w:r>
        <w:t xml:space="preserve"> K9 □ Feline </w:t>
      </w:r>
      <w:r>
        <w:rPr>
          <w:rFonts w:ascii="Times New Roman" w:hAnsi="Times New Roman"/>
        </w:rPr>
        <w:t xml:space="preserve">  </w:t>
      </w:r>
      <w:r>
        <w:t xml:space="preserve">Other: ____________     Species: </w:t>
      </w:r>
      <w:r>
        <w:rPr>
          <w:rFonts w:ascii="Times New Roman" w:hAnsi="Times New Roman"/>
        </w:rPr>
        <w:t>□</w:t>
      </w:r>
      <w:r>
        <w:t xml:space="preserve"> K9 □ Feline </w:t>
      </w:r>
      <w:r>
        <w:rPr>
          <w:rFonts w:ascii="Times New Roman" w:hAnsi="Times New Roman"/>
        </w:rPr>
        <w:t xml:space="preserve">  </w:t>
      </w:r>
      <w:r>
        <w:t>Other: ___________</w:t>
      </w:r>
    </w:p>
    <w:p w:rsidR="006C3801" w:rsidRDefault="006C3801" w:rsidP="00815770">
      <w:r>
        <w:t>Breed:  _______________________________     Breed:  ______________________________</w:t>
      </w:r>
    </w:p>
    <w:p w:rsidR="006C3801" w:rsidRDefault="006C3801" w:rsidP="00815770">
      <w:r>
        <w:t>Color:  ________________________________    Color:  ______________________________</w:t>
      </w:r>
    </w:p>
    <w:p w:rsidR="006C3801" w:rsidRDefault="006C3801" w:rsidP="00815770">
      <w:r>
        <w:t xml:space="preserve">Sex: </w:t>
      </w:r>
      <w:r>
        <w:rPr>
          <w:rFonts w:ascii="Times New Roman" w:hAnsi="Times New Roman"/>
        </w:rPr>
        <w:t xml:space="preserve">□ </w:t>
      </w:r>
      <w:r>
        <w:t xml:space="preserve">M </w:t>
      </w:r>
      <w:r>
        <w:rPr>
          <w:rFonts w:ascii="Times New Roman" w:hAnsi="Times New Roman"/>
        </w:rPr>
        <w:t>□</w:t>
      </w:r>
      <w:r>
        <w:t xml:space="preserve"> F </w:t>
      </w:r>
      <w:r>
        <w:rPr>
          <w:rFonts w:ascii="Times New Roman" w:hAnsi="Times New Roman"/>
        </w:rPr>
        <w:t xml:space="preserve">       </w:t>
      </w:r>
      <w:r>
        <w:t xml:space="preserve">  Altered?  </w:t>
      </w:r>
      <w:r>
        <w:rPr>
          <w:rFonts w:ascii="Times New Roman" w:hAnsi="Times New Roman"/>
        </w:rPr>
        <w:t xml:space="preserve">□ </w:t>
      </w:r>
      <w:r>
        <w:t>Yes □</w:t>
      </w:r>
      <w:r>
        <w:rPr>
          <w:rFonts w:ascii="Times New Roman" w:hAnsi="Times New Roman"/>
        </w:rPr>
        <w:t xml:space="preserve"> </w:t>
      </w:r>
      <w:r>
        <w:t xml:space="preserve">No                Sex: </w:t>
      </w:r>
      <w:r>
        <w:rPr>
          <w:rFonts w:ascii="Times New Roman" w:hAnsi="Times New Roman"/>
        </w:rPr>
        <w:t xml:space="preserve">□ </w:t>
      </w:r>
      <w:r>
        <w:t xml:space="preserve">M </w:t>
      </w:r>
      <w:r>
        <w:rPr>
          <w:rFonts w:ascii="Times New Roman" w:hAnsi="Times New Roman"/>
        </w:rPr>
        <w:t>□</w:t>
      </w:r>
      <w:r>
        <w:t xml:space="preserve"> F </w:t>
      </w:r>
      <w:r>
        <w:rPr>
          <w:rFonts w:ascii="Times New Roman" w:hAnsi="Times New Roman"/>
        </w:rPr>
        <w:t xml:space="preserve">       </w:t>
      </w:r>
      <w:r>
        <w:t xml:space="preserve">  Altered?  </w:t>
      </w:r>
      <w:r>
        <w:rPr>
          <w:rFonts w:ascii="Times New Roman" w:hAnsi="Times New Roman"/>
        </w:rPr>
        <w:t xml:space="preserve">□ </w:t>
      </w:r>
      <w:r>
        <w:t>Yes □</w:t>
      </w:r>
      <w:r>
        <w:rPr>
          <w:rFonts w:ascii="Times New Roman" w:hAnsi="Times New Roman"/>
        </w:rPr>
        <w:t xml:space="preserve"> </w:t>
      </w:r>
      <w:r>
        <w:t>No</w:t>
      </w:r>
    </w:p>
    <w:p w:rsidR="006C3801" w:rsidRDefault="006C3801" w:rsidP="00815770">
      <w:r>
        <w:t>Date Of Birth: _______________________           Date of Birth:  _________________________</w:t>
      </w:r>
    </w:p>
    <w:p w:rsidR="006C3801" w:rsidRDefault="006C3801" w:rsidP="00815770">
      <w:r>
        <w:t>Date of Last Vaccinations (If Known):                     Date of Last Vaccinations (If Known):</w:t>
      </w:r>
    </w:p>
    <w:p w:rsidR="006C3801" w:rsidRDefault="006C3801" w:rsidP="00815770">
      <w:r>
        <w:t xml:space="preserve">FVRCP: _______ FELV: _______                          FVRCP: _______ FELV: _______ </w:t>
      </w:r>
    </w:p>
    <w:p w:rsidR="006C3801" w:rsidRDefault="006C3801" w:rsidP="00815770">
      <w:r>
        <w:t>Rabies: _______ DAP: _______ □</w:t>
      </w:r>
      <w:r>
        <w:rPr>
          <w:rFonts w:ascii="Times New Roman" w:hAnsi="Times New Roman"/>
        </w:rPr>
        <w:t xml:space="preserve"> </w:t>
      </w:r>
      <w:r>
        <w:t>Unknown         Rabies: _______ DAP: _______ □</w:t>
      </w:r>
      <w:r>
        <w:rPr>
          <w:rFonts w:ascii="Times New Roman" w:hAnsi="Times New Roman"/>
        </w:rPr>
        <w:t xml:space="preserve"> </w:t>
      </w:r>
      <w:r>
        <w:t>Unknown</w:t>
      </w:r>
    </w:p>
    <w:p w:rsidR="006C3801" w:rsidRDefault="006C3801" w:rsidP="00815770"/>
    <w:p w:rsidR="006C3801" w:rsidRDefault="006C3801">
      <w:pPr>
        <w:pStyle w:val="normal0"/>
        <w:widowControl w:val="0"/>
        <w:spacing w:after="100"/>
        <w:rPr>
          <w:rFonts w:ascii="Times" w:hAnsi="Times" w:cs="Times"/>
          <w:b/>
          <w:color w:val="962C1E"/>
          <w:sz w:val="20"/>
          <w:szCs w:val="20"/>
        </w:rPr>
      </w:pPr>
    </w:p>
    <w:p w:rsidR="006C3801" w:rsidRDefault="006C3801" w:rsidP="00032D28">
      <w:pPr>
        <w:pStyle w:val="normal0"/>
        <w:widowControl w:val="0"/>
        <w:spacing w:after="100"/>
        <w:jc w:val="center"/>
        <w:rPr>
          <w:rFonts w:ascii="Times" w:hAnsi="Times" w:cs="Times"/>
          <w:b/>
          <w:color w:val="962C1E"/>
          <w:sz w:val="20"/>
          <w:szCs w:val="20"/>
        </w:rPr>
      </w:pPr>
      <w:r>
        <w:rPr>
          <w:rFonts w:ascii="Times" w:hAnsi="Times" w:cs="Times"/>
          <w:b/>
          <w:color w:val="962C1E"/>
          <w:sz w:val="20"/>
          <w:szCs w:val="20"/>
        </w:rPr>
        <w:t>YOUR BEST FRIEND’S BEST FRIEND!</w:t>
      </w:r>
    </w:p>
    <w:p w:rsidR="006C3801" w:rsidRDefault="006C3801">
      <w:pPr>
        <w:pStyle w:val="normal0"/>
        <w:widowControl w:val="0"/>
        <w:spacing w:after="100"/>
        <w:jc w:val="center"/>
        <w:rPr>
          <w:rFonts w:ascii="Times" w:hAnsi="Times" w:cs="Times"/>
          <w:color w:val="231F20"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rFonts w:ascii="Times" w:hAnsi="Times" w:cs="Times"/>
                  <w:color w:val="231F20"/>
                  <w:sz w:val="20"/>
                  <w:szCs w:val="20"/>
                </w:rPr>
                <w:t>990 Price Street</w:t>
              </w:r>
            </w:smartTag>
          </w:smartTag>
          <w:r>
            <w:rPr>
              <w:rFonts w:ascii="Times" w:hAnsi="Times" w:cs="Times"/>
              <w:color w:val="231F20"/>
              <w:sz w:val="20"/>
              <w:szCs w:val="20"/>
            </w:rPr>
            <w:t xml:space="preserve">, </w:t>
          </w:r>
          <w:smartTag w:uri="urn:schemas-microsoft-com:office:smarttags" w:element="address">
            <w:r>
              <w:rPr>
                <w:rFonts w:ascii="Times" w:hAnsi="Times" w:cs="Times"/>
                <w:color w:val="231F20"/>
                <w:sz w:val="20"/>
                <w:szCs w:val="20"/>
              </w:rPr>
              <w:t>Pismo Beach</w:t>
            </w:r>
          </w:smartTag>
          <w:r>
            <w:rPr>
              <w:rFonts w:ascii="Times" w:hAnsi="Times" w:cs="Times"/>
              <w:color w:val="231F20"/>
              <w:sz w:val="20"/>
              <w:szCs w:val="20"/>
            </w:rPr>
            <w:t xml:space="preserve">, </w:t>
          </w:r>
          <w:smartTag w:uri="urn:schemas-microsoft-com:office:smarttags" w:element="address">
            <w:r>
              <w:rPr>
                <w:rFonts w:ascii="Times" w:hAnsi="Times" w:cs="Times"/>
                <w:color w:val="231F20"/>
                <w:sz w:val="20"/>
                <w:szCs w:val="20"/>
              </w:rPr>
              <w:t>CA</w:t>
            </w:r>
          </w:smartTag>
          <w:r>
            <w:rPr>
              <w:rFonts w:ascii="Times" w:hAnsi="Times" w:cs="Times"/>
              <w:color w:val="231F20"/>
              <w:sz w:val="20"/>
              <w:szCs w:val="20"/>
            </w:rPr>
            <w:t xml:space="preserve"> </w:t>
          </w:r>
          <w:smartTag w:uri="urn:schemas-microsoft-com:office:smarttags" w:element="address">
            <w:r>
              <w:rPr>
                <w:rFonts w:ascii="Times" w:hAnsi="Times" w:cs="Times"/>
                <w:color w:val="231F20"/>
                <w:sz w:val="20"/>
                <w:szCs w:val="20"/>
              </w:rPr>
              <w:t>93449</w:t>
            </w:r>
          </w:smartTag>
        </w:smartTag>
      </w:smartTag>
      <w:r>
        <w:rPr>
          <w:rFonts w:ascii="Times" w:hAnsi="Times" w:cs="Times"/>
          <w:color w:val="231F20"/>
          <w:sz w:val="20"/>
          <w:szCs w:val="20"/>
        </w:rPr>
        <w:t xml:space="preserve"> │ (805) 773-0474 │ (805) 773-5902 Fax │www.PismoBeachVet.com</w:t>
      </w:r>
    </w:p>
    <w:sectPr w:rsidR="006C3801" w:rsidSect="00032D28">
      <w:pgSz w:w="12240" w:h="15840"/>
      <w:pgMar w:top="720" w:right="1440" w:bottom="720" w:left="144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F2E"/>
    <w:rsid w:val="00032D28"/>
    <w:rsid w:val="00070C92"/>
    <w:rsid w:val="001817FB"/>
    <w:rsid w:val="00277968"/>
    <w:rsid w:val="00280F2E"/>
    <w:rsid w:val="00285A74"/>
    <w:rsid w:val="002C3CFE"/>
    <w:rsid w:val="00346D7A"/>
    <w:rsid w:val="00370D20"/>
    <w:rsid w:val="00467E62"/>
    <w:rsid w:val="00543113"/>
    <w:rsid w:val="005D3DF2"/>
    <w:rsid w:val="006C3801"/>
    <w:rsid w:val="006D55AC"/>
    <w:rsid w:val="00797CC1"/>
    <w:rsid w:val="00803D32"/>
    <w:rsid w:val="00815770"/>
    <w:rsid w:val="0088403A"/>
    <w:rsid w:val="009E36E7"/>
    <w:rsid w:val="00A57EF0"/>
    <w:rsid w:val="00B27830"/>
    <w:rsid w:val="00B8750D"/>
    <w:rsid w:val="00D5240A"/>
    <w:rsid w:val="00DA0539"/>
    <w:rsid w:val="00EC2375"/>
    <w:rsid w:val="00F929B8"/>
    <w:rsid w:val="00FD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92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280F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80F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80F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80F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80F2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80F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E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7E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7EF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7EF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7EF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57EF0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280F2E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280F2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A57EF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80F2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7EF0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388</Words>
  <Characters>2217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Tanja Njegovec</cp:lastModifiedBy>
  <cp:revision>2</cp:revision>
  <cp:lastPrinted>2018-08-13T23:22:00Z</cp:lastPrinted>
  <dcterms:created xsi:type="dcterms:W3CDTF">2019-05-16T18:48:00Z</dcterms:created>
  <dcterms:modified xsi:type="dcterms:W3CDTF">2019-05-16T18:48:00Z</dcterms:modified>
</cp:coreProperties>
</file>